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C7" w:rsidRDefault="0003437B">
      <w:bookmarkStart w:id="0" w:name="_GoBack"/>
      <w:r>
        <w:rPr>
          <w:b/>
          <w:noProof/>
          <w:color w:val="FFFFFF"/>
          <w:sz w:val="144"/>
          <w:szCs w:val="144"/>
        </w:rPr>
        <w:drawing>
          <wp:inline distT="0" distB="0" distL="0" distR="0" wp14:anchorId="444A4418" wp14:editId="702338FD">
            <wp:extent cx="5760720" cy="2609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BBD8C" wp14:editId="5ED3657F">
                <wp:simplePos x="0" y="0"/>
                <wp:positionH relativeFrom="column">
                  <wp:posOffset>-635</wp:posOffset>
                </wp:positionH>
                <wp:positionV relativeFrom="paragraph">
                  <wp:posOffset>3367405</wp:posOffset>
                </wp:positionV>
                <wp:extent cx="1828800" cy="4907280"/>
                <wp:effectExtent l="0" t="0" r="0" b="76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0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37B" w:rsidRDefault="0003437B" w:rsidP="0003437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3437B" w:rsidRDefault="0003437B" w:rsidP="0003437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3437B" w:rsidRDefault="0003437B" w:rsidP="0003437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3437B" w:rsidRPr="0003437B" w:rsidRDefault="0003437B" w:rsidP="0003437B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3437B"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Not</w:t>
                            </w:r>
                            <w:proofErr w:type="spellEnd"/>
                            <w:r w:rsidRPr="0003437B"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ready </w:t>
                            </w:r>
                            <w:proofErr w:type="spellStart"/>
                            <w:r w:rsidRPr="0003437B"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05pt;margin-top:265.15pt;width:2in;height:386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" filled="f" stroked="f">
                <v:fill o:detectmouseclick="t"/>
                <v:textbox>
                  <w:txbxContent>
                    <w:p w:rsidR="0003437B" w:rsidRDefault="0003437B" w:rsidP="0003437B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3437B" w:rsidRDefault="0003437B" w:rsidP="0003437B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3437B" w:rsidRDefault="0003437B" w:rsidP="0003437B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3437B" w:rsidRPr="0003437B" w:rsidRDefault="0003437B" w:rsidP="0003437B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03437B"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Not</w:t>
                      </w:r>
                      <w:proofErr w:type="spellEnd"/>
                      <w:r w:rsidRPr="0003437B"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ready </w:t>
                      </w:r>
                      <w:proofErr w:type="spellStart"/>
                      <w:r w:rsidRPr="0003437B"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C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7B"/>
    <w:rsid w:val="0003437B"/>
    <w:rsid w:val="000F1F41"/>
    <w:rsid w:val="002C25B2"/>
    <w:rsid w:val="004141ED"/>
    <w:rsid w:val="004F2CF9"/>
    <w:rsid w:val="006429BC"/>
    <w:rsid w:val="007708C3"/>
    <w:rsid w:val="00825D35"/>
    <w:rsid w:val="00A50578"/>
    <w:rsid w:val="00A74D0B"/>
    <w:rsid w:val="00B5097A"/>
    <w:rsid w:val="00DD6B85"/>
    <w:rsid w:val="00E6444A"/>
    <w:rsid w:val="00EA4EEC"/>
    <w:rsid w:val="00E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343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34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343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3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842CCDF1.dotm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 Stevens - Gerritsen</dc:creator>
  <cp:lastModifiedBy>Serine Stevens - Gerritsen</cp:lastModifiedBy>
  <cp:revision>1</cp:revision>
  <dcterms:created xsi:type="dcterms:W3CDTF">2015-11-27T14:42:00Z</dcterms:created>
  <dcterms:modified xsi:type="dcterms:W3CDTF">2015-11-27T14:45:00Z</dcterms:modified>
</cp:coreProperties>
</file>